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A0" w:rsidRDefault="00055219">
      <w:r w:rsidRPr="00055219">
        <w:rPr>
          <w:sz w:val="28"/>
          <w:szCs w:val="28"/>
        </w:rPr>
        <w:t>Leadership INTERVIEW</w:t>
      </w:r>
      <w:r w:rsidRPr="00055219"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Name: _________________________</w:t>
      </w:r>
    </w:p>
    <w:p w:rsidR="00055219" w:rsidRDefault="00055219" w:rsidP="00055219">
      <w:pPr>
        <w:jc w:val="center"/>
      </w:pPr>
      <w:r>
        <w:t>Who are you interviewing?      ____________________________________________</w:t>
      </w:r>
    </w:p>
    <w:p w:rsidR="00055219" w:rsidRDefault="00055219" w:rsidP="00055219">
      <w:pPr>
        <w:jc w:val="center"/>
      </w:pPr>
      <w:r>
        <w:t>What is their leadership role? ____________________________________________</w:t>
      </w:r>
    </w:p>
    <w:p w:rsidR="00055219" w:rsidRDefault="00CF42F9" w:rsidP="00A720B7">
      <w:pPr>
        <w:jc w:val="center"/>
      </w:pPr>
      <w:r>
        <w:t>RAP: Reflect, Ask, Posture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5219" w:rsidTr="00055219">
        <w:tc>
          <w:tcPr>
            <w:tcW w:w="9350" w:type="dxa"/>
          </w:tcPr>
          <w:p w:rsidR="00055219" w:rsidRDefault="00055219" w:rsidP="00055219">
            <w:r>
              <w:t>What is a very important skill to lead in your role as a _____________________________?</w:t>
            </w:r>
          </w:p>
          <w:p w:rsidR="00055219" w:rsidRDefault="00055219" w:rsidP="00055219"/>
        </w:tc>
      </w:tr>
      <w:tr w:rsidR="00055219" w:rsidTr="00055219">
        <w:tc>
          <w:tcPr>
            <w:tcW w:w="9350" w:type="dxa"/>
          </w:tcPr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</w:tc>
      </w:tr>
      <w:tr w:rsidR="00055219" w:rsidTr="00055219">
        <w:tc>
          <w:tcPr>
            <w:tcW w:w="9350" w:type="dxa"/>
          </w:tcPr>
          <w:p w:rsidR="00055219" w:rsidRDefault="00055219" w:rsidP="00055219">
            <w:r>
              <w:t>What other skills are important?</w:t>
            </w:r>
          </w:p>
          <w:p w:rsidR="00055219" w:rsidRDefault="00055219" w:rsidP="00055219"/>
        </w:tc>
      </w:tr>
      <w:tr w:rsidR="00055219" w:rsidTr="00055219">
        <w:tc>
          <w:tcPr>
            <w:tcW w:w="9350" w:type="dxa"/>
          </w:tcPr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</w:tc>
      </w:tr>
      <w:tr w:rsidR="00055219" w:rsidTr="00055219">
        <w:tc>
          <w:tcPr>
            <w:tcW w:w="9350" w:type="dxa"/>
          </w:tcPr>
          <w:p w:rsidR="00055219" w:rsidRDefault="00055219" w:rsidP="00055219">
            <w:r>
              <w:t>What skill challenges you the most (is the most difficult for you)?</w:t>
            </w:r>
          </w:p>
          <w:p w:rsidR="00055219" w:rsidRDefault="00055219" w:rsidP="00055219"/>
        </w:tc>
      </w:tr>
      <w:tr w:rsidR="00055219" w:rsidTr="00055219">
        <w:tc>
          <w:tcPr>
            <w:tcW w:w="9350" w:type="dxa"/>
          </w:tcPr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  <w:p w:rsidR="00055219" w:rsidRDefault="00055219" w:rsidP="00055219"/>
        </w:tc>
      </w:tr>
    </w:tbl>
    <w:p w:rsidR="00055219" w:rsidRDefault="00055219" w:rsidP="00055219"/>
    <w:p w:rsidR="00055219" w:rsidRDefault="00055219" w:rsidP="00055219">
      <w:r>
        <w:t>Student reflection:</w:t>
      </w:r>
    </w:p>
    <w:p w:rsidR="00CF42F9" w:rsidRDefault="0034543B" w:rsidP="00055219">
      <w:r>
        <w:t>Give an example on how you reflected on something the person you interviewed said:</w:t>
      </w:r>
    </w:p>
    <w:p w:rsidR="0034543B" w:rsidRDefault="0034543B" w:rsidP="00055219"/>
    <w:p w:rsidR="0034543B" w:rsidRDefault="0034543B" w:rsidP="00055219"/>
    <w:p w:rsidR="0034543B" w:rsidRDefault="0034543B" w:rsidP="00055219">
      <w:r>
        <w:t>Give an example of a follow up question you asked after they responded to an initial question:</w:t>
      </w:r>
    </w:p>
    <w:p w:rsidR="0034543B" w:rsidRDefault="0034543B" w:rsidP="00055219"/>
    <w:p w:rsidR="0034543B" w:rsidRDefault="0034543B" w:rsidP="00055219"/>
    <w:p w:rsidR="0034543B" w:rsidRDefault="0034543B" w:rsidP="00055219">
      <w:r>
        <w:t>Explain how you demonstrated good posture when interviewing:</w:t>
      </w:r>
      <w:bookmarkStart w:id="0" w:name="_GoBack"/>
      <w:bookmarkEnd w:id="0"/>
    </w:p>
    <w:p w:rsidR="00055219" w:rsidRDefault="00055219"/>
    <w:sectPr w:rsidR="0005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19"/>
    <w:rsid w:val="00055219"/>
    <w:rsid w:val="0034543B"/>
    <w:rsid w:val="00846D77"/>
    <w:rsid w:val="008D4879"/>
    <w:rsid w:val="00A720B7"/>
    <w:rsid w:val="00C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EB1D"/>
  <w15:chartTrackingRefBased/>
  <w15:docId w15:val="{C2132F80-F2DA-44C4-A081-5D91890F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766F8D79</Template>
  <TotalTime>34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1</cp:revision>
  <cp:lastPrinted>2016-10-05T16:34:00Z</cp:lastPrinted>
  <dcterms:created xsi:type="dcterms:W3CDTF">2016-10-05T16:01:00Z</dcterms:created>
  <dcterms:modified xsi:type="dcterms:W3CDTF">2016-10-05T16:35:00Z</dcterms:modified>
</cp:coreProperties>
</file>