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D0" w:rsidRDefault="00A17B85" w:rsidP="00A17B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Knowledge Sharing Fair Inquiry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_________________________</w:t>
      </w:r>
    </w:p>
    <w:p w:rsidR="00A17B85" w:rsidRDefault="00A17B85" w:rsidP="00A17B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Topic: _________________________________________________</w:t>
      </w:r>
    </w:p>
    <w:p w:rsidR="00A17B85" w:rsidRDefault="00A17B85" w:rsidP="00A17B8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162675" cy="904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048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574D1" id="Rounded Rectangle 1" o:spid="_x0000_s1026" style="position:absolute;margin-left:434.05pt;margin-top:19.15pt;width:485.25pt;height:71.2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" fillcolor="#e7e6e6 [3214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17B85" w:rsidRDefault="00A17B85" w:rsidP="00A17B85">
      <w:pPr>
        <w:rPr>
          <w:rFonts w:ascii="Comic Sans MS" w:hAnsi="Comic Sans MS"/>
        </w:rPr>
      </w:pPr>
      <w:r>
        <w:rPr>
          <w:rFonts w:ascii="Comic Sans MS" w:hAnsi="Comic Sans MS"/>
        </w:rPr>
        <w:t>Big Idea Question:</w:t>
      </w: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  <w:r>
        <w:rPr>
          <w:rFonts w:ascii="Comic Sans MS" w:hAnsi="Comic Sans MS"/>
        </w:rPr>
        <w:t>What I already KNOW about this topic:</w:t>
      </w:r>
      <w:bookmarkStart w:id="0" w:name="_GoBack"/>
      <w:bookmarkEnd w:id="0"/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</w:p>
    <w:p w:rsidR="00A17B85" w:rsidRDefault="00A17B85" w:rsidP="00A17B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“Read with a question in mind.”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B85" w:rsidTr="00A17B85">
        <w:tc>
          <w:tcPr>
            <w:tcW w:w="9350" w:type="dxa"/>
          </w:tcPr>
          <w:p w:rsidR="00A17B85" w:rsidRDefault="00A17B85" w:rsidP="00A17B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Question:</w:t>
            </w: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</w:tc>
      </w:tr>
      <w:tr w:rsidR="00A17B85" w:rsidTr="00A17B85">
        <w:tc>
          <w:tcPr>
            <w:tcW w:w="9350" w:type="dxa"/>
          </w:tcPr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jc w:val="center"/>
              <w:rPr>
                <w:rFonts w:ascii="Comic Sans MS" w:hAnsi="Comic Sans MS"/>
              </w:rPr>
            </w:pPr>
          </w:p>
        </w:tc>
      </w:tr>
      <w:tr w:rsidR="00A17B85" w:rsidTr="00A17B85">
        <w:tc>
          <w:tcPr>
            <w:tcW w:w="9350" w:type="dxa"/>
          </w:tcPr>
          <w:p w:rsidR="00A17B85" w:rsidRDefault="00A17B85" w:rsidP="00A17B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Source:</w:t>
            </w: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</w:tc>
      </w:tr>
    </w:tbl>
    <w:p w:rsidR="00A17B85" w:rsidRDefault="00A17B85" w:rsidP="00A17B8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7B85" w:rsidTr="008215FC">
        <w:tc>
          <w:tcPr>
            <w:tcW w:w="9350" w:type="dxa"/>
          </w:tcPr>
          <w:p w:rsidR="00A17B85" w:rsidRDefault="00A17B85" w:rsidP="008215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Question:</w:t>
            </w:r>
          </w:p>
          <w:p w:rsidR="00A17B85" w:rsidRDefault="00A17B85" w:rsidP="008215FC">
            <w:pPr>
              <w:rPr>
                <w:rFonts w:ascii="Comic Sans MS" w:hAnsi="Comic Sans MS"/>
              </w:rPr>
            </w:pPr>
          </w:p>
          <w:p w:rsidR="00A17B85" w:rsidRDefault="00A17B85" w:rsidP="008215FC">
            <w:pPr>
              <w:rPr>
                <w:rFonts w:ascii="Comic Sans MS" w:hAnsi="Comic Sans MS"/>
              </w:rPr>
            </w:pPr>
          </w:p>
        </w:tc>
      </w:tr>
      <w:tr w:rsidR="00A17B85" w:rsidTr="008215FC">
        <w:tc>
          <w:tcPr>
            <w:tcW w:w="9350" w:type="dxa"/>
          </w:tcPr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A17B85">
            <w:pPr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  <w:p w:rsidR="00A17B85" w:rsidRDefault="00A17B85" w:rsidP="008215FC">
            <w:pPr>
              <w:jc w:val="center"/>
              <w:rPr>
                <w:rFonts w:ascii="Comic Sans MS" w:hAnsi="Comic Sans MS"/>
              </w:rPr>
            </w:pPr>
          </w:p>
        </w:tc>
      </w:tr>
      <w:tr w:rsidR="00A17B85" w:rsidTr="008215FC">
        <w:tc>
          <w:tcPr>
            <w:tcW w:w="9350" w:type="dxa"/>
          </w:tcPr>
          <w:p w:rsidR="00A17B85" w:rsidRDefault="00A17B85" w:rsidP="008215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Source:</w:t>
            </w:r>
          </w:p>
          <w:p w:rsidR="008215FC" w:rsidRDefault="008215FC" w:rsidP="008215FC">
            <w:pPr>
              <w:rPr>
                <w:rFonts w:ascii="Comic Sans MS" w:hAnsi="Comic Sans MS"/>
              </w:rPr>
            </w:pPr>
          </w:p>
        </w:tc>
      </w:tr>
    </w:tbl>
    <w:p w:rsidR="00A17B85" w:rsidRDefault="008215FC" w:rsidP="00A17B8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“Listen to Your Inner Voice”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215FC" w:rsidTr="008215FC">
        <w:tc>
          <w:tcPr>
            <w:tcW w:w="3865" w:type="dxa"/>
          </w:tcPr>
          <w:p w:rsidR="008215FC" w:rsidRDefault="008215FC" w:rsidP="008215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text …</w:t>
            </w:r>
          </w:p>
        </w:tc>
        <w:tc>
          <w:tcPr>
            <w:tcW w:w="548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this makes me think or wonder …</w:t>
            </w:r>
          </w:p>
        </w:tc>
      </w:tr>
      <w:tr w:rsidR="008215FC" w:rsidTr="008215FC">
        <w:tc>
          <w:tcPr>
            <w:tcW w:w="386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8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</w:tr>
      <w:tr w:rsidR="008215FC" w:rsidTr="008215FC">
        <w:tc>
          <w:tcPr>
            <w:tcW w:w="386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8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</w:tr>
      <w:tr w:rsidR="008215FC" w:rsidTr="008215FC">
        <w:tc>
          <w:tcPr>
            <w:tcW w:w="386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85" w:type="dxa"/>
          </w:tcPr>
          <w:p w:rsidR="008215FC" w:rsidRDefault="008215FC" w:rsidP="00A17B8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215FC" w:rsidRDefault="008215FC" w:rsidP="00A17B85">
      <w:pPr>
        <w:jc w:val="center"/>
        <w:rPr>
          <w:rFonts w:ascii="Comic Sans MS" w:hAnsi="Comic Sans MS"/>
        </w:rPr>
      </w:pPr>
    </w:p>
    <w:sectPr w:rsidR="0082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5"/>
    <w:rsid w:val="008215FC"/>
    <w:rsid w:val="00A17B85"/>
    <w:rsid w:val="00E45BC0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2524"/>
  <w15:chartTrackingRefBased/>
  <w15:docId w15:val="{A270CB7A-1E06-416D-9B3F-6A1A3E3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AB30-562B-4946-BFAF-B5774305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9680F262</Template>
  <TotalTime>36</TotalTime>
  <Pages>4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2</cp:revision>
  <cp:lastPrinted>2018-01-24T14:14:00Z</cp:lastPrinted>
  <dcterms:created xsi:type="dcterms:W3CDTF">2018-01-22T14:09:00Z</dcterms:created>
  <dcterms:modified xsi:type="dcterms:W3CDTF">2018-01-24T14:38:00Z</dcterms:modified>
</cp:coreProperties>
</file>