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D0" w:rsidRDefault="005500CF" w:rsidP="005500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Treaties in Saskatchewan</w:t>
      </w:r>
    </w:p>
    <w:p w:rsid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the reasons First Nations wanted to enter Treaty?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the reasons the Newcomers wanted to enter Treaty?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significance of the Pipe Ceremony in making of Treaty?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Newcomers signify their commitment to Treaty?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can you explain the spirit and intent of Treaties?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did the government receive in Treaty?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P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First Nations receive in Treaty?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difference between how the Crown and how the First Nations’ view the land?</w:t>
      </w: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Default="005500CF" w:rsidP="005500CF">
      <w:pPr>
        <w:rPr>
          <w:rFonts w:ascii="Comic Sans MS" w:hAnsi="Comic Sans MS"/>
          <w:sz w:val="28"/>
          <w:szCs w:val="28"/>
        </w:rPr>
      </w:pPr>
    </w:p>
    <w:p w:rsidR="005500CF" w:rsidRPr="005500CF" w:rsidRDefault="005500CF" w:rsidP="0055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can you describe the meaning of the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statement, “We are all Treaty People”?</w:t>
      </w:r>
    </w:p>
    <w:sectPr w:rsidR="005500CF" w:rsidRPr="0055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390"/>
    <w:multiLevelType w:val="hybridMultilevel"/>
    <w:tmpl w:val="4BA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CF"/>
    <w:rsid w:val="005500CF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CE1"/>
  <w15:chartTrackingRefBased/>
  <w15:docId w15:val="{82E15B56-51B7-471A-9DD4-3F95F9C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15A07A50</Template>
  <TotalTime>9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1</cp:revision>
  <cp:lastPrinted>2018-01-10T14:47:00Z</cp:lastPrinted>
  <dcterms:created xsi:type="dcterms:W3CDTF">2018-01-10T14:38:00Z</dcterms:created>
  <dcterms:modified xsi:type="dcterms:W3CDTF">2018-01-10T14:48:00Z</dcterms:modified>
</cp:coreProperties>
</file>